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83" w:rsidRDefault="007B7B83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3A32A" wp14:editId="7E57544D">
            <wp:simplePos x="0" y="0"/>
            <wp:positionH relativeFrom="column">
              <wp:posOffset>38100</wp:posOffset>
            </wp:positionH>
            <wp:positionV relativeFrom="paragraph">
              <wp:posOffset>-137795</wp:posOffset>
            </wp:positionV>
            <wp:extent cx="996950" cy="960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ulam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VERULAM SCHOOL TEACHING APPLICATION</w:t>
      </w:r>
    </w:p>
    <w:p w:rsidR="007B7B83" w:rsidRDefault="007B7B83">
      <w:pPr>
        <w:rPr>
          <w:b/>
          <w:sz w:val="32"/>
        </w:rPr>
      </w:pPr>
    </w:p>
    <w:p w:rsidR="007B7B83" w:rsidRDefault="007B7B83" w:rsidP="007B7B83">
      <w:pPr>
        <w:tabs>
          <w:tab w:val="left" w:leader="underscore" w:pos="7938"/>
        </w:tabs>
        <w:rPr>
          <w:b/>
          <w:sz w:val="32"/>
        </w:rPr>
      </w:pPr>
    </w:p>
    <w:p w:rsidR="007B7B83" w:rsidRDefault="007B7B83" w:rsidP="007B7B83">
      <w:pPr>
        <w:tabs>
          <w:tab w:val="left" w:leader="underscore" w:pos="7938"/>
        </w:tabs>
        <w:rPr>
          <w:b/>
          <w:sz w:val="32"/>
        </w:rPr>
      </w:pPr>
      <w:r>
        <w:rPr>
          <w:b/>
          <w:sz w:val="32"/>
        </w:rPr>
        <w:t xml:space="preserve">POST: </w:t>
      </w:r>
      <w:r>
        <w:rPr>
          <w:b/>
          <w:sz w:val="32"/>
        </w:rPr>
        <w:tab/>
      </w:r>
    </w:p>
    <w:p w:rsidR="006D747C" w:rsidRPr="006D747C" w:rsidRDefault="006D747C" w:rsidP="006D747C">
      <w:pPr>
        <w:tabs>
          <w:tab w:val="left" w:leader="underscore" w:pos="7938"/>
        </w:tabs>
        <w:spacing w:after="0" w:line="240" w:lineRule="auto"/>
        <w:ind w:left="-851"/>
        <w:rPr>
          <w:b/>
          <w:sz w:val="28"/>
          <w:szCs w:val="28"/>
        </w:rPr>
      </w:pPr>
      <w:r w:rsidRPr="006D747C">
        <w:rPr>
          <w:b/>
          <w:sz w:val="28"/>
          <w:szCs w:val="28"/>
        </w:rPr>
        <w:t>All Sections must be completed</w:t>
      </w:r>
    </w:p>
    <w:p w:rsidR="006D747C" w:rsidRPr="006D747C" w:rsidRDefault="006D747C" w:rsidP="006D747C">
      <w:pPr>
        <w:tabs>
          <w:tab w:val="left" w:leader="underscore" w:pos="7938"/>
        </w:tabs>
        <w:spacing w:after="0" w:line="240" w:lineRule="auto"/>
        <w:ind w:left="-851"/>
        <w:rPr>
          <w:b/>
          <w:sz w:val="28"/>
          <w:szCs w:val="28"/>
        </w:rPr>
      </w:pPr>
      <w:r w:rsidRPr="006D747C">
        <w:rPr>
          <w:b/>
          <w:sz w:val="28"/>
          <w:szCs w:val="28"/>
        </w:rPr>
        <w:t>PERSONAL DETAILS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9A2F62" w:rsidRPr="009A2F62" w:rsidTr="009A2F62">
        <w:tc>
          <w:tcPr>
            <w:tcW w:w="5364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Surname/Family Name:</w:t>
            </w:r>
          </w:p>
        </w:tc>
        <w:tc>
          <w:tcPr>
            <w:tcW w:w="5410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9A2F62">
              <w:rPr>
                <w:sz w:val="24"/>
                <w:szCs w:val="24"/>
              </w:rPr>
              <w:t xml:space="preserve">Preferred Title: </w:t>
            </w:r>
          </w:p>
        </w:tc>
      </w:tr>
      <w:tr w:rsidR="009A2F62" w:rsidRPr="009A2F62" w:rsidTr="009A2F62">
        <w:tc>
          <w:tcPr>
            <w:tcW w:w="5364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Name(s): </w:t>
            </w:r>
          </w:p>
        </w:tc>
        <w:tc>
          <w:tcPr>
            <w:tcW w:w="5410" w:type="dxa"/>
          </w:tcPr>
          <w:p w:rsidR="009A2F62" w:rsidRPr="009A2F62" w:rsidRDefault="00172435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Name(s):</w:t>
            </w:r>
            <w:r w:rsidR="009A2F62">
              <w:rPr>
                <w:sz w:val="24"/>
                <w:szCs w:val="24"/>
              </w:rPr>
              <w:t xml:space="preserve"> </w:t>
            </w:r>
          </w:p>
        </w:tc>
      </w:tr>
      <w:tr w:rsidR="009A75FF" w:rsidRPr="009A2F62" w:rsidTr="009A2F62">
        <w:tc>
          <w:tcPr>
            <w:tcW w:w="5364" w:type="dxa"/>
          </w:tcPr>
          <w:p w:rsidR="009A75FF" w:rsidRDefault="00172435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  <w:bookmarkStart w:id="0" w:name="_GoBack"/>
            <w:bookmarkEnd w:id="0"/>
            <w:r w:rsidR="009A75FF">
              <w:rPr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:rsidR="009A75FF" w:rsidRDefault="009A75FF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Address (if different):</w:t>
            </w:r>
          </w:p>
        </w:tc>
      </w:tr>
      <w:tr w:rsidR="009A2F62" w:rsidRPr="009A2F62" w:rsidTr="009A2F62">
        <w:tc>
          <w:tcPr>
            <w:tcW w:w="5364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  <w:r w:rsidR="0025394A">
              <w:rPr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9A2F62" w:rsidRPr="009A2F62" w:rsidTr="009A2F62">
        <w:tc>
          <w:tcPr>
            <w:tcW w:w="5364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9A2F62" w:rsidRPr="009A2F62" w:rsidRDefault="009A2F62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9A2F62" w:rsidRPr="009A2F62" w:rsidTr="009A2F62">
        <w:tc>
          <w:tcPr>
            <w:tcW w:w="5364" w:type="dxa"/>
          </w:tcPr>
          <w:p w:rsidR="009A2F62" w:rsidRPr="009A2F62" w:rsidRDefault="009A2F62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9A2F62" w:rsidRPr="009A2F62" w:rsidRDefault="009A2F62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9A2F62" w:rsidRPr="009A2F62" w:rsidTr="009A2F62">
        <w:tc>
          <w:tcPr>
            <w:tcW w:w="5364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</w:t>
            </w:r>
          </w:p>
        </w:tc>
        <w:tc>
          <w:tcPr>
            <w:tcW w:w="5410" w:type="dxa"/>
          </w:tcPr>
          <w:p w:rsidR="009A2F62" w:rsidRP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</w:tc>
      </w:tr>
      <w:tr w:rsidR="009A2F62" w:rsidRPr="009A2F62" w:rsidTr="009A2F62">
        <w:tc>
          <w:tcPr>
            <w:tcW w:w="5364" w:type="dxa"/>
          </w:tcPr>
          <w:p w:rsidR="009A2F62" w:rsidRDefault="009A2F6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25394A">
              <w:rPr>
                <w:sz w:val="24"/>
                <w:szCs w:val="24"/>
              </w:rPr>
              <w:t>:</w:t>
            </w:r>
          </w:p>
          <w:p w:rsidR="0025394A" w:rsidRPr="009A2F62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9A2F62" w:rsidRPr="009A2F62" w:rsidRDefault="00544C72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6D747C" w:rsidRDefault="006D747C" w:rsidP="006D747C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</w:p>
    <w:p w:rsidR="009A2F62" w:rsidRDefault="006D747C" w:rsidP="006D747C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CURRENT</w:t>
      </w:r>
      <w:r w:rsidRPr="006D747C">
        <w:rPr>
          <w:b/>
          <w:sz w:val="24"/>
          <w:szCs w:val="24"/>
        </w:rPr>
        <w:t xml:space="preserve"> EMPLOYMENT DETAILS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9A2F62" w:rsidRPr="00055851" w:rsidTr="00055851">
        <w:tc>
          <w:tcPr>
            <w:tcW w:w="5364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055851">
              <w:rPr>
                <w:sz w:val="24"/>
                <w:szCs w:val="24"/>
              </w:rPr>
              <w:t>Name of Establishment: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Employer: </w:t>
            </w:r>
          </w:p>
        </w:tc>
      </w:tr>
      <w:tr w:rsidR="009A2F62" w:rsidRPr="00055851" w:rsidTr="00055851">
        <w:tc>
          <w:tcPr>
            <w:tcW w:w="5364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School: </w:t>
            </w:r>
          </w:p>
        </w:tc>
        <w:tc>
          <w:tcPr>
            <w:tcW w:w="5410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Stage: </w:t>
            </w:r>
          </w:p>
        </w:tc>
      </w:tr>
      <w:tr w:rsidR="009A2F62" w:rsidRPr="00055851" w:rsidTr="00055851">
        <w:tc>
          <w:tcPr>
            <w:tcW w:w="5364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Held: </w:t>
            </w:r>
          </w:p>
        </w:tc>
        <w:tc>
          <w:tcPr>
            <w:tcW w:w="5410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Appointed: </w:t>
            </w:r>
          </w:p>
        </w:tc>
      </w:tr>
      <w:tr w:rsidR="009A2F62" w:rsidRPr="00055851" w:rsidTr="00055851">
        <w:tc>
          <w:tcPr>
            <w:tcW w:w="5364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Scale: </w:t>
            </w:r>
          </w:p>
        </w:tc>
        <w:tc>
          <w:tcPr>
            <w:tcW w:w="5410" w:type="dxa"/>
          </w:tcPr>
          <w:p w:rsidR="009A2F62" w:rsidRPr="00055851" w:rsidRDefault="0005585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Annual Salary:</w:t>
            </w:r>
          </w:p>
        </w:tc>
      </w:tr>
      <w:tr w:rsidR="00055851" w:rsidRPr="00055851" w:rsidTr="0025394A">
        <w:tc>
          <w:tcPr>
            <w:tcW w:w="10774" w:type="dxa"/>
            <w:gridSpan w:val="2"/>
          </w:tcPr>
          <w:p w:rsid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salary includes additional payments (e.g. TLR), what are they and what is the value?</w:t>
            </w:r>
          </w:p>
          <w:p w:rsidR="00055851" w:rsidRP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544C72" w:rsidRDefault="00544C72" w:rsidP="006D747C">
      <w:pPr>
        <w:tabs>
          <w:tab w:val="left" w:leader="underscore" w:pos="7938"/>
        </w:tabs>
        <w:spacing w:after="0" w:line="240" w:lineRule="auto"/>
        <w:ind w:hanging="851"/>
        <w:rPr>
          <w:b/>
          <w:sz w:val="24"/>
          <w:szCs w:val="24"/>
        </w:rPr>
      </w:pPr>
    </w:p>
    <w:p w:rsidR="006D747C" w:rsidRPr="006D747C" w:rsidRDefault="006D747C" w:rsidP="006D747C">
      <w:pPr>
        <w:tabs>
          <w:tab w:val="left" w:leader="underscore" w:pos="7938"/>
        </w:tabs>
        <w:spacing w:after="0" w:line="240" w:lineRule="auto"/>
        <w:ind w:hanging="851"/>
        <w:rPr>
          <w:b/>
          <w:sz w:val="24"/>
          <w:szCs w:val="24"/>
        </w:rPr>
      </w:pPr>
      <w:r w:rsidRPr="006D747C">
        <w:rPr>
          <w:b/>
          <w:sz w:val="24"/>
          <w:szCs w:val="24"/>
        </w:rPr>
        <w:t>PREVIOUS EMPLOYMENT DETAILS</w:t>
      </w:r>
    </w:p>
    <w:p w:rsidR="009A2F62" w:rsidRDefault="006D747C" w:rsidP="006D747C">
      <w:pPr>
        <w:tabs>
          <w:tab w:val="left" w:leader="underscore" w:pos="7938"/>
        </w:tabs>
        <w:spacing w:after="0" w:line="240" w:lineRule="auto"/>
        <w:ind w:left="-851"/>
      </w:pPr>
      <w:r>
        <w:t>Please list in chronological order, with precise dates, as this information may be used to assess salary.</w:t>
      </w:r>
    </w:p>
    <w:p w:rsidR="00A21825" w:rsidRPr="00A21825" w:rsidRDefault="00A21825" w:rsidP="00A21825">
      <w:pPr>
        <w:pStyle w:val="ListParagraph"/>
        <w:numPr>
          <w:ilvl w:val="0"/>
          <w:numId w:val="5"/>
        </w:numPr>
        <w:tabs>
          <w:tab w:val="left" w:leader="underscore" w:pos="7938"/>
        </w:tabs>
        <w:spacing w:after="0" w:line="240" w:lineRule="auto"/>
        <w:rPr>
          <w:sz w:val="24"/>
          <w:szCs w:val="24"/>
        </w:rPr>
      </w:pPr>
      <w:r w:rsidRPr="00A21825">
        <w:rPr>
          <w:sz w:val="24"/>
          <w:szCs w:val="24"/>
        </w:rPr>
        <w:t xml:space="preserve"> In Education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347"/>
        <w:gridCol w:w="1332"/>
        <w:gridCol w:w="1417"/>
        <w:gridCol w:w="992"/>
        <w:gridCol w:w="1276"/>
        <w:gridCol w:w="2410"/>
      </w:tblGrid>
      <w:tr w:rsidR="00055851" w:rsidTr="006D747C">
        <w:tc>
          <w:tcPr>
            <w:tcW w:w="3347" w:type="dxa"/>
          </w:tcPr>
          <w:p w:rsidR="00055851" w:rsidRP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055851">
              <w:rPr>
                <w:sz w:val="24"/>
                <w:szCs w:val="24"/>
              </w:rPr>
              <w:t>Employer and Establishment</w:t>
            </w:r>
          </w:p>
        </w:tc>
        <w:tc>
          <w:tcPr>
            <w:tcW w:w="1332" w:type="dxa"/>
          </w:tcPr>
          <w:p w:rsidR="00055851" w:rsidRP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and grade</w:t>
            </w:r>
          </w:p>
        </w:tc>
        <w:tc>
          <w:tcPr>
            <w:tcW w:w="1417" w:type="dxa"/>
          </w:tcPr>
          <w:p w:rsidR="00055851" w:rsidRP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School/Key Stage</w:t>
            </w:r>
          </w:p>
        </w:tc>
        <w:tc>
          <w:tcPr>
            <w:tcW w:w="992" w:type="dxa"/>
          </w:tcPr>
          <w:p w:rsidR="00055851" w:rsidRP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276" w:type="dxa"/>
          </w:tcPr>
          <w:p w:rsidR="00055851" w:rsidRP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410" w:type="dxa"/>
          </w:tcPr>
          <w:p w:rsid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</w:tr>
      <w:tr w:rsidR="00055851" w:rsidTr="006D747C">
        <w:tc>
          <w:tcPr>
            <w:tcW w:w="3347" w:type="dxa"/>
          </w:tcPr>
          <w:p w:rsid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Default="0025394A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Pr="00055851" w:rsidRDefault="0025394A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055851" w:rsidRPr="006D747C" w:rsidRDefault="00055851" w:rsidP="007B7B83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851" w:rsidRPr="006D747C" w:rsidRDefault="00055851" w:rsidP="007B7B83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851" w:rsidRPr="006D747C" w:rsidRDefault="00055851" w:rsidP="007B7B83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851" w:rsidRPr="006D747C" w:rsidRDefault="00055851" w:rsidP="007B7B83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5851" w:rsidRPr="00055851" w:rsidRDefault="00055851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6D747C" w:rsidTr="006D747C">
        <w:tc>
          <w:tcPr>
            <w:tcW w:w="3347" w:type="dxa"/>
          </w:tcPr>
          <w:p w:rsidR="00DC0A3E" w:rsidRDefault="00DC0A3E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Pr="00055851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A3E" w:rsidRPr="00055851" w:rsidRDefault="00DC0A3E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DC0A3E" w:rsidTr="006D747C">
        <w:tc>
          <w:tcPr>
            <w:tcW w:w="3347" w:type="dxa"/>
          </w:tcPr>
          <w:p w:rsidR="00DC0A3E" w:rsidRDefault="00DC0A3E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Pr="00055851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A3E" w:rsidRPr="00055851" w:rsidRDefault="00DC0A3E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DC0A3E" w:rsidTr="006D747C">
        <w:tc>
          <w:tcPr>
            <w:tcW w:w="3347" w:type="dxa"/>
          </w:tcPr>
          <w:p w:rsidR="00DC0A3E" w:rsidRDefault="00DC0A3E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25394A" w:rsidRPr="00055851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0A3E" w:rsidRPr="006D747C" w:rsidRDefault="00DC0A3E" w:rsidP="0025394A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A3E" w:rsidRPr="00055851" w:rsidRDefault="00DC0A3E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055851" w:rsidRPr="00A21825" w:rsidRDefault="00A21825" w:rsidP="00A21825">
      <w:pPr>
        <w:pStyle w:val="ListParagraph"/>
        <w:numPr>
          <w:ilvl w:val="0"/>
          <w:numId w:val="5"/>
        </w:numPr>
        <w:tabs>
          <w:tab w:val="left" w:leader="underscore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Outside Education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995"/>
        <w:gridCol w:w="2255"/>
        <w:gridCol w:w="1555"/>
        <w:gridCol w:w="1559"/>
        <w:gridCol w:w="2410"/>
      </w:tblGrid>
      <w:tr w:rsidR="00DC0A3E" w:rsidRPr="00DC0A3E" w:rsidTr="00DC0A3E">
        <w:tc>
          <w:tcPr>
            <w:tcW w:w="2995" w:type="dxa"/>
          </w:tcPr>
          <w:p w:rsidR="00DC0A3E" w:rsidRPr="00DC0A3E" w:rsidRDefault="00DC0A3E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DC0A3E">
              <w:rPr>
                <w:sz w:val="24"/>
                <w:szCs w:val="24"/>
              </w:rPr>
              <w:t>Employer</w:t>
            </w:r>
          </w:p>
        </w:tc>
        <w:tc>
          <w:tcPr>
            <w:tcW w:w="2255" w:type="dxa"/>
          </w:tcPr>
          <w:p w:rsidR="00DC0A3E" w:rsidRPr="00DC0A3E" w:rsidRDefault="00DC0A3E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DC0A3E">
              <w:rPr>
                <w:sz w:val="24"/>
                <w:szCs w:val="24"/>
              </w:rPr>
              <w:t>Post</w:t>
            </w:r>
          </w:p>
        </w:tc>
        <w:tc>
          <w:tcPr>
            <w:tcW w:w="1555" w:type="dxa"/>
          </w:tcPr>
          <w:p w:rsidR="00DC0A3E" w:rsidRPr="00DC0A3E" w:rsidRDefault="00DC0A3E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DC0A3E">
              <w:rPr>
                <w:sz w:val="24"/>
                <w:szCs w:val="24"/>
              </w:rPr>
              <w:t>From</w:t>
            </w:r>
          </w:p>
        </w:tc>
        <w:tc>
          <w:tcPr>
            <w:tcW w:w="1559" w:type="dxa"/>
          </w:tcPr>
          <w:p w:rsidR="00DC0A3E" w:rsidRPr="00DC0A3E" w:rsidRDefault="00DC0A3E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DC0A3E">
              <w:rPr>
                <w:sz w:val="24"/>
                <w:szCs w:val="24"/>
              </w:rPr>
              <w:t>To</w:t>
            </w:r>
          </w:p>
        </w:tc>
        <w:tc>
          <w:tcPr>
            <w:tcW w:w="2410" w:type="dxa"/>
          </w:tcPr>
          <w:p w:rsidR="00DC0A3E" w:rsidRPr="00DC0A3E" w:rsidRDefault="00DC0A3E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DC0A3E">
              <w:rPr>
                <w:sz w:val="24"/>
                <w:szCs w:val="24"/>
              </w:rPr>
              <w:t>Reason for Leaving</w:t>
            </w:r>
          </w:p>
        </w:tc>
      </w:tr>
      <w:tr w:rsidR="00DC0A3E" w:rsidTr="00DC0A3E">
        <w:tc>
          <w:tcPr>
            <w:tcW w:w="2995" w:type="dxa"/>
          </w:tcPr>
          <w:p w:rsidR="00DC0A3E" w:rsidRDefault="00DC0A3E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2255" w:type="dxa"/>
          </w:tcPr>
          <w:p w:rsidR="00DC0A3E" w:rsidRDefault="00DC0A3E" w:rsidP="007B7B83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1555" w:type="dxa"/>
          </w:tcPr>
          <w:p w:rsidR="00DC0A3E" w:rsidRDefault="00DC0A3E" w:rsidP="007B7B83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DC0A3E" w:rsidRDefault="00DC0A3E" w:rsidP="007B7B83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DC0A3E" w:rsidRDefault="00DC0A3E" w:rsidP="007B7B83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</w:tr>
    </w:tbl>
    <w:p w:rsidR="00A21825" w:rsidRDefault="00A21825" w:rsidP="00A21825">
      <w:pPr>
        <w:tabs>
          <w:tab w:val="left" w:leader="underscore" w:pos="7938"/>
        </w:tabs>
        <w:spacing w:after="0" w:line="240" w:lineRule="auto"/>
        <w:ind w:left="-851"/>
        <w:rPr>
          <w:sz w:val="24"/>
          <w:szCs w:val="24"/>
        </w:rPr>
      </w:pPr>
    </w:p>
    <w:p w:rsidR="00DC0A3E" w:rsidRPr="00A21825" w:rsidRDefault="00A21825" w:rsidP="00A21825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A21825">
        <w:rPr>
          <w:b/>
          <w:sz w:val="24"/>
          <w:szCs w:val="24"/>
        </w:rPr>
        <w:t>HIGHER EDUCATION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02"/>
        <w:gridCol w:w="1067"/>
        <w:gridCol w:w="1022"/>
        <w:gridCol w:w="1121"/>
        <w:gridCol w:w="980"/>
        <w:gridCol w:w="1380"/>
        <w:gridCol w:w="709"/>
        <w:gridCol w:w="992"/>
        <w:gridCol w:w="1701"/>
      </w:tblGrid>
      <w:tr w:rsidR="005A1550" w:rsidRPr="00203BA0" w:rsidTr="00505817">
        <w:tc>
          <w:tcPr>
            <w:tcW w:w="1802" w:type="dxa"/>
          </w:tcPr>
          <w:p w:rsidR="005A1550" w:rsidRDefault="005A1550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  <w:p w:rsidR="005A1550" w:rsidRPr="00203BA0" w:rsidRDefault="005A1550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8972" w:type="dxa"/>
            <w:gridSpan w:val="8"/>
          </w:tcPr>
          <w:p w:rsidR="005A1550" w:rsidRPr="00203BA0" w:rsidRDefault="005A1550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203BA0" w:rsidRPr="00203BA0" w:rsidTr="00505817">
        <w:tc>
          <w:tcPr>
            <w:tcW w:w="1802" w:type="dxa"/>
          </w:tcPr>
          <w:p w:rsidR="00203BA0" w:rsidRPr="00203BA0" w:rsidRDefault="00203BA0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203BA0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tablishment</w:t>
            </w:r>
          </w:p>
        </w:tc>
        <w:tc>
          <w:tcPr>
            <w:tcW w:w="1067" w:type="dxa"/>
          </w:tcPr>
          <w:p w:rsidR="00203BA0" w:rsidRPr="00203BA0" w:rsidRDefault="00203BA0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022" w:type="dxa"/>
          </w:tcPr>
          <w:p w:rsidR="00203BA0" w:rsidRPr="00203BA0" w:rsidRDefault="00203BA0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21" w:type="dxa"/>
          </w:tcPr>
          <w:p w:rsidR="00203BA0" w:rsidRPr="00203BA0" w:rsidRDefault="00203BA0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Full/Part time</w:t>
            </w:r>
          </w:p>
        </w:tc>
        <w:tc>
          <w:tcPr>
            <w:tcW w:w="5762" w:type="dxa"/>
            <w:gridSpan w:val="5"/>
          </w:tcPr>
          <w:p w:rsidR="00203BA0" w:rsidRPr="00203BA0" w:rsidRDefault="00203BA0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 Awarded</w:t>
            </w:r>
          </w:p>
        </w:tc>
      </w:tr>
      <w:tr w:rsidR="00505817" w:rsidRPr="00203BA0" w:rsidTr="00505817">
        <w:trPr>
          <w:trHeight w:val="354"/>
        </w:trPr>
        <w:tc>
          <w:tcPr>
            <w:tcW w:w="1802" w:type="dxa"/>
          </w:tcPr>
          <w:p w:rsidR="00505817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05817" w:rsidRPr="00203BA0" w:rsidRDefault="00505817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1380" w:type="dxa"/>
          </w:tcPr>
          <w:p w:rsidR="00505817" w:rsidRDefault="00505817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709" w:type="dxa"/>
          </w:tcPr>
          <w:p w:rsidR="00505817" w:rsidRPr="00203BA0" w:rsidRDefault="00505817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992" w:type="dxa"/>
          </w:tcPr>
          <w:p w:rsidR="00505817" w:rsidRPr="00203BA0" w:rsidRDefault="00505817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1701" w:type="dxa"/>
          </w:tcPr>
          <w:p w:rsidR="00505817" w:rsidRPr="00203BA0" w:rsidRDefault="00505817" w:rsidP="00BD79EC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award</w:t>
            </w:r>
          </w:p>
        </w:tc>
      </w:tr>
      <w:tr w:rsidR="00505817" w:rsidRPr="00203BA0" w:rsidTr="00505817">
        <w:tc>
          <w:tcPr>
            <w:tcW w:w="1802" w:type="dxa"/>
          </w:tcPr>
          <w:p w:rsidR="00505817" w:rsidRPr="00203BA0" w:rsidRDefault="00505817" w:rsidP="005A1550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505817" w:rsidRPr="00203BA0" w:rsidTr="00505817">
        <w:tc>
          <w:tcPr>
            <w:tcW w:w="1802" w:type="dxa"/>
          </w:tcPr>
          <w:p w:rsidR="00505817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5A1550">
              <w:rPr>
                <w:sz w:val="24"/>
                <w:szCs w:val="24"/>
              </w:rPr>
              <w:t>Or Cert. Ed</w:t>
            </w:r>
          </w:p>
        </w:tc>
        <w:tc>
          <w:tcPr>
            <w:tcW w:w="1067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505817" w:rsidRPr="00203BA0" w:rsidTr="00505817">
        <w:tc>
          <w:tcPr>
            <w:tcW w:w="1802" w:type="dxa"/>
          </w:tcPr>
          <w:p w:rsidR="00505817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PGCE</w:t>
            </w:r>
          </w:p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505817" w:rsidRPr="00203BA0" w:rsidTr="00505817">
        <w:tc>
          <w:tcPr>
            <w:tcW w:w="1802" w:type="dxa"/>
          </w:tcPr>
          <w:p w:rsidR="00505817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17" w:rsidRPr="00203BA0" w:rsidRDefault="00505817" w:rsidP="007B7B83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544C72" w:rsidRDefault="00544C72" w:rsidP="00544C72">
      <w:pPr>
        <w:spacing w:after="0" w:line="240" w:lineRule="auto"/>
        <w:rPr>
          <w:b/>
          <w:sz w:val="32"/>
        </w:rPr>
      </w:pPr>
    </w:p>
    <w:p w:rsidR="00000654" w:rsidRPr="00A21825" w:rsidRDefault="00A21825" w:rsidP="00544C72">
      <w:pPr>
        <w:spacing w:after="0" w:line="240" w:lineRule="auto"/>
        <w:ind w:left="-851"/>
        <w:rPr>
          <w:b/>
          <w:sz w:val="24"/>
          <w:szCs w:val="24"/>
        </w:rPr>
      </w:pPr>
      <w:r w:rsidRPr="00A21825">
        <w:rPr>
          <w:b/>
          <w:sz w:val="24"/>
          <w:szCs w:val="24"/>
        </w:rPr>
        <w:t>SECONDARY SCHOOL EDUCATION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081"/>
        <w:gridCol w:w="3870"/>
      </w:tblGrid>
      <w:tr w:rsidR="00000654" w:rsidRPr="00000654" w:rsidTr="00A21825">
        <w:tc>
          <w:tcPr>
            <w:tcW w:w="3823" w:type="dxa"/>
          </w:tcPr>
          <w:p w:rsidR="00000654" w:rsidRPr="00000654" w:rsidRDefault="00000654" w:rsidP="00A21825">
            <w:pPr>
              <w:tabs>
                <w:tab w:val="left" w:leader="underscore" w:pos="7938"/>
              </w:tabs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Establishment(s)</w:t>
            </w:r>
          </w:p>
        </w:tc>
        <w:tc>
          <w:tcPr>
            <w:tcW w:w="3081" w:type="dxa"/>
          </w:tcPr>
          <w:p w:rsidR="00000654" w:rsidRP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3870" w:type="dxa"/>
          </w:tcPr>
          <w:p w:rsidR="00000654" w:rsidRP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000654" w:rsidRPr="00000654" w:rsidTr="00A21825">
        <w:tc>
          <w:tcPr>
            <w:tcW w:w="3823" w:type="dxa"/>
          </w:tcPr>
          <w:p w:rsidR="00000654" w:rsidRDefault="00000654" w:rsidP="0025394A">
            <w:pPr>
              <w:tabs>
                <w:tab w:val="left" w:leader="underscore" w:pos="7938"/>
              </w:tabs>
              <w:ind w:left="-142"/>
              <w:rPr>
                <w:sz w:val="24"/>
                <w:szCs w:val="24"/>
              </w:rPr>
            </w:pPr>
          </w:p>
          <w:p w:rsidR="0025394A" w:rsidRDefault="0025394A" w:rsidP="0025394A">
            <w:pPr>
              <w:tabs>
                <w:tab w:val="left" w:leader="underscore" w:pos="7938"/>
              </w:tabs>
              <w:ind w:left="-142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000654" w:rsidRPr="00000654" w:rsidTr="00A21825">
        <w:tc>
          <w:tcPr>
            <w:tcW w:w="3823" w:type="dxa"/>
          </w:tcPr>
          <w:p w:rsidR="00000654" w:rsidRDefault="00000654" w:rsidP="00A21825">
            <w:pPr>
              <w:tabs>
                <w:tab w:val="left" w:leader="underscore" w:pos="7938"/>
              </w:tabs>
              <w:ind w:left="-142"/>
              <w:rPr>
                <w:sz w:val="24"/>
                <w:szCs w:val="24"/>
              </w:rPr>
            </w:pPr>
          </w:p>
          <w:p w:rsidR="0025394A" w:rsidRDefault="0025394A" w:rsidP="00A21825">
            <w:pPr>
              <w:tabs>
                <w:tab w:val="left" w:leader="underscore" w:pos="7938"/>
              </w:tabs>
              <w:ind w:left="-142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203BA0" w:rsidRDefault="00203BA0" w:rsidP="00A21825">
      <w:pPr>
        <w:tabs>
          <w:tab w:val="left" w:leader="underscore" w:pos="7938"/>
        </w:tabs>
        <w:spacing w:after="0" w:line="240" w:lineRule="auto"/>
        <w:rPr>
          <w:sz w:val="24"/>
          <w:szCs w:val="24"/>
        </w:rPr>
      </w:pPr>
    </w:p>
    <w:p w:rsidR="00A21825" w:rsidRPr="00A21825" w:rsidRDefault="00A21825" w:rsidP="00A21825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A21825">
        <w:rPr>
          <w:b/>
          <w:sz w:val="24"/>
          <w:szCs w:val="24"/>
        </w:rPr>
        <w:t xml:space="preserve">Examinations </w:t>
      </w:r>
    </w:p>
    <w:p w:rsidR="00A21825" w:rsidRPr="00A21825" w:rsidRDefault="00A21825" w:rsidP="00A21825">
      <w:pPr>
        <w:tabs>
          <w:tab w:val="left" w:leader="underscore" w:pos="7938"/>
        </w:tabs>
        <w:spacing w:after="0" w:line="240" w:lineRule="auto"/>
        <w:ind w:left="-851"/>
        <w:rPr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549"/>
        <w:gridCol w:w="3402"/>
      </w:tblGrid>
      <w:tr w:rsidR="00000654" w:rsidRPr="00000654" w:rsidTr="00A21825">
        <w:tc>
          <w:tcPr>
            <w:tcW w:w="3823" w:type="dxa"/>
          </w:tcPr>
          <w:p w:rsidR="00A21825" w:rsidRDefault="00A21825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000654" w:rsidRP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000654">
              <w:rPr>
                <w:sz w:val="24"/>
                <w:szCs w:val="24"/>
              </w:rPr>
              <w:t>Course and Organising Body</w:t>
            </w:r>
          </w:p>
        </w:tc>
        <w:tc>
          <w:tcPr>
            <w:tcW w:w="3549" w:type="dxa"/>
          </w:tcPr>
          <w:p w:rsidR="00000654" w:rsidRPr="00000654" w:rsidRDefault="00000654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000654">
              <w:rPr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000654" w:rsidRPr="00000654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Result/Grade</w:t>
            </w:r>
          </w:p>
        </w:tc>
      </w:tr>
      <w:tr w:rsidR="00000654" w:rsidTr="00A21825">
        <w:tc>
          <w:tcPr>
            <w:tcW w:w="3823" w:type="dxa"/>
          </w:tcPr>
          <w:p w:rsidR="00000654" w:rsidRDefault="00000654" w:rsidP="00000654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000654" w:rsidRPr="00000654" w:rsidRDefault="00000654" w:rsidP="00000654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654" w:rsidRPr="00476599" w:rsidRDefault="00000654" w:rsidP="00000654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</w:tr>
      <w:tr w:rsidR="00000654" w:rsidTr="00A21825">
        <w:tc>
          <w:tcPr>
            <w:tcW w:w="3823" w:type="dxa"/>
          </w:tcPr>
          <w:p w:rsidR="00000654" w:rsidRDefault="00000654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000654" w:rsidRPr="00000654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654" w:rsidRPr="00476599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</w:tr>
      <w:tr w:rsidR="00000654" w:rsidTr="00A21825">
        <w:tc>
          <w:tcPr>
            <w:tcW w:w="3823" w:type="dxa"/>
          </w:tcPr>
          <w:p w:rsidR="00000654" w:rsidRDefault="00000654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000654" w:rsidRPr="00000654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654" w:rsidRPr="00476599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</w:tr>
      <w:tr w:rsidR="00000654" w:rsidTr="00A21825">
        <w:tc>
          <w:tcPr>
            <w:tcW w:w="3823" w:type="dxa"/>
          </w:tcPr>
          <w:p w:rsidR="00000654" w:rsidRDefault="00000654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000654" w:rsidRPr="00000654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654" w:rsidRPr="00476599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</w:tr>
      <w:tr w:rsidR="00000654" w:rsidTr="00A21825">
        <w:tc>
          <w:tcPr>
            <w:tcW w:w="3823" w:type="dxa"/>
          </w:tcPr>
          <w:p w:rsidR="00000654" w:rsidRDefault="00000654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000654" w:rsidRPr="00000654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654" w:rsidRPr="00476599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</w:tr>
      <w:tr w:rsidR="00000654" w:rsidTr="00A21825">
        <w:tc>
          <w:tcPr>
            <w:tcW w:w="3823" w:type="dxa"/>
          </w:tcPr>
          <w:p w:rsidR="00000654" w:rsidRDefault="00000654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000654" w:rsidRPr="00000654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654" w:rsidRPr="00476599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</w:tr>
      <w:tr w:rsidR="00000654" w:rsidTr="00A21825">
        <w:tc>
          <w:tcPr>
            <w:tcW w:w="3823" w:type="dxa"/>
          </w:tcPr>
          <w:p w:rsidR="00000654" w:rsidRDefault="00000654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000654" w:rsidRPr="00000654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654" w:rsidRPr="00476599" w:rsidRDefault="00000654" w:rsidP="0025394A">
            <w:pPr>
              <w:tabs>
                <w:tab w:val="left" w:leader="underscore" w:pos="7938"/>
              </w:tabs>
              <w:rPr>
                <w:b/>
                <w:sz w:val="18"/>
                <w:szCs w:val="18"/>
              </w:rPr>
            </w:pPr>
          </w:p>
        </w:tc>
      </w:tr>
    </w:tbl>
    <w:p w:rsidR="00000654" w:rsidRDefault="00000654" w:rsidP="00A21825">
      <w:pPr>
        <w:tabs>
          <w:tab w:val="left" w:leader="underscore" w:pos="7938"/>
        </w:tabs>
        <w:spacing w:after="0" w:line="240" w:lineRule="auto"/>
        <w:rPr>
          <w:sz w:val="24"/>
          <w:szCs w:val="24"/>
        </w:rPr>
      </w:pPr>
    </w:p>
    <w:p w:rsidR="00544C72" w:rsidRDefault="00544C72" w:rsidP="00A21825">
      <w:pPr>
        <w:tabs>
          <w:tab w:val="left" w:leader="underscore" w:pos="7938"/>
        </w:tabs>
        <w:spacing w:after="0" w:line="240" w:lineRule="auto"/>
        <w:rPr>
          <w:sz w:val="24"/>
          <w:szCs w:val="24"/>
        </w:rPr>
      </w:pPr>
    </w:p>
    <w:p w:rsidR="00544C72" w:rsidRDefault="00544C72" w:rsidP="00A21825">
      <w:pPr>
        <w:tabs>
          <w:tab w:val="left" w:leader="underscore" w:pos="7938"/>
        </w:tabs>
        <w:spacing w:after="0" w:line="240" w:lineRule="auto"/>
        <w:rPr>
          <w:sz w:val="24"/>
          <w:szCs w:val="24"/>
        </w:rPr>
      </w:pPr>
    </w:p>
    <w:p w:rsidR="00A21825" w:rsidRPr="00A21825" w:rsidRDefault="00A21825" w:rsidP="00A21825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A21825">
        <w:rPr>
          <w:b/>
          <w:sz w:val="24"/>
          <w:szCs w:val="24"/>
        </w:rPr>
        <w:t>Other Qualifications Obtained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549"/>
        <w:gridCol w:w="3402"/>
      </w:tblGrid>
      <w:tr w:rsidR="00476599" w:rsidRPr="00476599" w:rsidTr="00A21825">
        <w:tc>
          <w:tcPr>
            <w:tcW w:w="3823" w:type="dxa"/>
          </w:tcPr>
          <w:p w:rsidR="00A21825" w:rsidRDefault="00A21825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476599">
              <w:rPr>
                <w:sz w:val="24"/>
                <w:szCs w:val="24"/>
              </w:rPr>
              <w:t>Course and Organising Body</w:t>
            </w:r>
          </w:p>
        </w:tc>
        <w:tc>
          <w:tcPr>
            <w:tcW w:w="3549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476599">
              <w:rPr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476599">
              <w:rPr>
                <w:sz w:val="24"/>
                <w:szCs w:val="24"/>
              </w:rPr>
              <w:t>Qualification</w:t>
            </w:r>
          </w:p>
        </w:tc>
      </w:tr>
      <w:tr w:rsidR="00A21825" w:rsidRPr="00476599" w:rsidTr="00A21825">
        <w:tc>
          <w:tcPr>
            <w:tcW w:w="3823" w:type="dxa"/>
          </w:tcPr>
          <w:p w:rsidR="00A21825" w:rsidRDefault="00A21825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A21825" w:rsidRPr="00476599" w:rsidRDefault="00A21825" w:rsidP="0025394A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21825" w:rsidRPr="00476599" w:rsidRDefault="00A21825" w:rsidP="0025394A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</w:tr>
      <w:tr w:rsidR="00476599" w:rsidTr="00A21825">
        <w:tc>
          <w:tcPr>
            <w:tcW w:w="3823" w:type="dxa"/>
          </w:tcPr>
          <w:p w:rsidR="00476599" w:rsidRDefault="00476599" w:rsidP="00000654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</w:tr>
      <w:tr w:rsidR="00A21825" w:rsidRPr="00476599" w:rsidTr="00A21825">
        <w:tc>
          <w:tcPr>
            <w:tcW w:w="3823" w:type="dxa"/>
          </w:tcPr>
          <w:p w:rsidR="00A21825" w:rsidRDefault="00A21825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A21825" w:rsidRPr="00476599" w:rsidRDefault="00A21825" w:rsidP="0025394A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21825" w:rsidRPr="00476599" w:rsidRDefault="00A21825" w:rsidP="0025394A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</w:tr>
      <w:tr w:rsidR="00A21825" w:rsidRPr="00476599" w:rsidTr="0025394A">
        <w:tc>
          <w:tcPr>
            <w:tcW w:w="3823" w:type="dxa"/>
          </w:tcPr>
          <w:p w:rsidR="00A21825" w:rsidRDefault="00A21825" w:rsidP="0025394A">
            <w:pPr>
              <w:tabs>
                <w:tab w:val="left" w:leader="underscore" w:pos="7938"/>
              </w:tabs>
              <w:rPr>
                <w:b/>
                <w:sz w:val="32"/>
              </w:rPr>
            </w:pPr>
          </w:p>
        </w:tc>
        <w:tc>
          <w:tcPr>
            <w:tcW w:w="3549" w:type="dxa"/>
          </w:tcPr>
          <w:p w:rsidR="00A21825" w:rsidRPr="00476599" w:rsidRDefault="00A21825" w:rsidP="0025394A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21825" w:rsidRPr="00476599" w:rsidRDefault="00A21825" w:rsidP="0025394A">
            <w:pPr>
              <w:tabs>
                <w:tab w:val="left" w:leader="underscore" w:pos="7938"/>
              </w:tabs>
              <w:rPr>
                <w:b/>
                <w:sz w:val="16"/>
                <w:szCs w:val="16"/>
              </w:rPr>
            </w:pPr>
          </w:p>
        </w:tc>
      </w:tr>
    </w:tbl>
    <w:p w:rsidR="00476599" w:rsidRDefault="00476599" w:rsidP="00A21825">
      <w:pPr>
        <w:tabs>
          <w:tab w:val="left" w:leader="underscore" w:pos="7938"/>
        </w:tabs>
        <w:spacing w:after="0" w:line="240" w:lineRule="auto"/>
        <w:ind w:left="-851"/>
        <w:rPr>
          <w:sz w:val="24"/>
          <w:szCs w:val="24"/>
        </w:rPr>
      </w:pPr>
    </w:p>
    <w:p w:rsidR="00A21825" w:rsidRPr="00A21825" w:rsidRDefault="00A21825" w:rsidP="00A21825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A21825">
        <w:rPr>
          <w:b/>
          <w:sz w:val="24"/>
          <w:szCs w:val="24"/>
        </w:rPr>
        <w:t>Periods not accounted for in previous sections since age 18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081"/>
        <w:gridCol w:w="3870"/>
      </w:tblGrid>
      <w:tr w:rsidR="00476599" w:rsidRPr="00476599" w:rsidTr="00A21825">
        <w:tc>
          <w:tcPr>
            <w:tcW w:w="3823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476599">
              <w:rPr>
                <w:sz w:val="24"/>
                <w:szCs w:val="24"/>
              </w:rPr>
              <w:t>From (MM/YY)</w:t>
            </w:r>
          </w:p>
        </w:tc>
        <w:tc>
          <w:tcPr>
            <w:tcW w:w="3870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476599">
              <w:rPr>
                <w:sz w:val="24"/>
                <w:szCs w:val="24"/>
              </w:rPr>
              <w:t>To (MM/YY)</w:t>
            </w:r>
          </w:p>
        </w:tc>
      </w:tr>
      <w:tr w:rsidR="00476599" w:rsidRPr="00476599" w:rsidTr="00A21825">
        <w:trPr>
          <w:trHeight w:val="1185"/>
        </w:trPr>
        <w:tc>
          <w:tcPr>
            <w:tcW w:w="3823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476599" w:rsidRDefault="00476599" w:rsidP="00A21825">
      <w:pPr>
        <w:tabs>
          <w:tab w:val="left" w:leader="underscore" w:pos="7938"/>
        </w:tabs>
        <w:spacing w:after="0" w:line="240" w:lineRule="auto"/>
        <w:rPr>
          <w:sz w:val="24"/>
          <w:szCs w:val="24"/>
        </w:rPr>
      </w:pPr>
    </w:p>
    <w:p w:rsidR="00A21825" w:rsidRPr="00052965" w:rsidRDefault="00052965" w:rsidP="00A21825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052965">
        <w:rPr>
          <w:b/>
          <w:sz w:val="24"/>
          <w:szCs w:val="24"/>
        </w:rPr>
        <w:t>Leisure Interests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476599" w:rsidRPr="00476599" w:rsidTr="00A21825">
        <w:tc>
          <w:tcPr>
            <w:tcW w:w="10774" w:type="dxa"/>
          </w:tcPr>
          <w:p w:rsidR="00A21825" w:rsidRDefault="00A21825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 w:rsidRPr="00476599">
              <w:rPr>
                <w:sz w:val="24"/>
                <w:szCs w:val="24"/>
              </w:rPr>
              <w:t>Please state</w:t>
            </w:r>
            <w:r>
              <w:rPr>
                <w:sz w:val="24"/>
                <w:szCs w:val="24"/>
              </w:rPr>
              <w:t xml:space="preserve"> briefly what your main leisure interests are, particularly where these are relevant to the work for which you are applying.</w:t>
            </w:r>
          </w:p>
        </w:tc>
      </w:tr>
      <w:tr w:rsidR="00476599" w:rsidRPr="00476599" w:rsidTr="00A21825">
        <w:tc>
          <w:tcPr>
            <w:tcW w:w="10774" w:type="dxa"/>
          </w:tcPr>
          <w:p w:rsid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476599" w:rsidRPr="00476599" w:rsidRDefault="00476599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476599" w:rsidRDefault="00476599" w:rsidP="0025394A">
      <w:pPr>
        <w:tabs>
          <w:tab w:val="left" w:leader="underscore" w:pos="7938"/>
        </w:tabs>
        <w:spacing w:after="0" w:line="240" w:lineRule="auto"/>
        <w:ind w:left="-851"/>
        <w:rPr>
          <w:b/>
          <w:sz w:val="32"/>
        </w:rPr>
      </w:pPr>
    </w:p>
    <w:p w:rsidR="0025394A" w:rsidRPr="0025394A" w:rsidRDefault="0025394A" w:rsidP="0025394A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25394A">
        <w:rPr>
          <w:b/>
          <w:sz w:val="24"/>
          <w:szCs w:val="24"/>
        </w:rPr>
        <w:t>REFERENCES</w:t>
      </w:r>
    </w:p>
    <w:p w:rsidR="0025394A" w:rsidRDefault="0025394A" w:rsidP="0025394A">
      <w:pPr>
        <w:tabs>
          <w:tab w:val="left" w:leader="underscore" w:pos="7938"/>
        </w:tabs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Please give the names, addresses and status of two referees who may be approached </w:t>
      </w:r>
      <w:r w:rsidRPr="005A1550">
        <w:rPr>
          <w:b/>
          <w:sz w:val="24"/>
          <w:szCs w:val="24"/>
        </w:rPr>
        <w:t>now</w:t>
      </w:r>
      <w:r>
        <w:rPr>
          <w:sz w:val="24"/>
          <w:szCs w:val="24"/>
        </w:rPr>
        <w:t xml:space="preserve">.  </w:t>
      </w:r>
    </w:p>
    <w:p w:rsidR="0025394A" w:rsidRPr="0025394A" w:rsidRDefault="0025394A" w:rsidP="0025394A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25394A">
        <w:rPr>
          <w:b/>
          <w:sz w:val="24"/>
          <w:szCs w:val="24"/>
        </w:rPr>
        <w:t>If you are currently employed as a teacher, one referee must be your present Headteacher.</w:t>
      </w:r>
    </w:p>
    <w:p w:rsidR="0025394A" w:rsidRPr="0025394A" w:rsidRDefault="0025394A" w:rsidP="0025394A">
      <w:pPr>
        <w:tabs>
          <w:tab w:val="left" w:leader="underscore" w:pos="7938"/>
        </w:tabs>
        <w:spacing w:after="0" w:line="240" w:lineRule="auto"/>
        <w:ind w:left="-851"/>
        <w:rPr>
          <w:b/>
          <w:sz w:val="24"/>
          <w:szCs w:val="24"/>
        </w:rPr>
      </w:pPr>
      <w:r w:rsidRPr="0025394A">
        <w:rPr>
          <w:b/>
          <w:sz w:val="24"/>
          <w:szCs w:val="24"/>
        </w:rPr>
        <w:t>References from friends or relatives are not acceptable.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44C72" w:rsidRPr="007362B6" w:rsidTr="0025394A">
        <w:trPr>
          <w:trHeight w:val="454"/>
        </w:trPr>
        <w:tc>
          <w:tcPr>
            <w:tcW w:w="10774" w:type="dxa"/>
          </w:tcPr>
          <w:p w:rsidR="00544C72" w:rsidRDefault="00544C7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1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25394A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25394A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Status: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25394A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25394A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544C72" w:rsidRPr="007362B6" w:rsidTr="0025394A">
        <w:trPr>
          <w:trHeight w:val="454"/>
        </w:trPr>
        <w:tc>
          <w:tcPr>
            <w:tcW w:w="10774" w:type="dxa"/>
          </w:tcPr>
          <w:p w:rsidR="00544C72" w:rsidRDefault="00544C7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2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Status: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 </w:t>
            </w:r>
          </w:p>
        </w:tc>
      </w:tr>
      <w:tr w:rsidR="007362B6" w:rsidRPr="007362B6" w:rsidTr="0025394A">
        <w:trPr>
          <w:trHeight w:val="454"/>
        </w:trPr>
        <w:tc>
          <w:tcPr>
            <w:tcW w:w="10774" w:type="dxa"/>
          </w:tcPr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</w:tc>
      </w:tr>
    </w:tbl>
    <w:p w:rsidR="00000654" w:rsidRDefault="00000654" w:rsidP="00000654">
      <w:pPr>
        <w:tabs>
          <w:tab w:val="left" w:leader="underscore" w:pos="7938"/>
        </w:tabs>
        <w:rPr>
          <w:b/>
          <w:sz w:val="32"/>
        </w:rPr>
      </w:pPr>
    </w:p>
    <w:p w:rsidR="007362B6" w:rsidRDefault="007362B6" w:rsidP="00000654">
      <w:pPr>
        <w:tabs>
          <w:tab w:val="left" w:leader="underscore" w:pos="7938"/>
        </w:tabs>
        <w:rPr>
          <w:b/>
          <w:sz w:val="3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362B6" w:rsidRPr="007362B6" w:rsidTr="00544C72">
        <w:tc>
          <w:tcPr>
            <w:tcW w:w="10774" w:type="dxa"/>
          </w:tcPr>
          <w:p w:rsidR="007362B6" w:rsidRP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what source did you learn of this vacancy?</w:t>
            </w:r>
          </w:p>
        </w:tc>
      </w:tr>
      <w:tr w:rsidR="007362B6" w:rsidRPr="007362B6" w:rsidTr="00544C72">
        <w:tc>
          <w:tcPr>
            <w:tcW w:w="10774" w:type="dxa"/>
          </w:tcPr>
          <w:p w:rsidR="007362B6" w:rsidRP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7362B6" w:rsidRPr="007362B6" w:rsidTr="00544C72">
        <w:tc>
          <w:tcPr>
            <w:tcW w:w="10774" w:type="dxa"/>
          </w:tcPr>
          <w:p w:rsid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relative or partner of any employee or governor of the school?     Yes/No</w:t>
            </w:r>
          </w:p>
          <w:p w:rsidR="007362B6" w:rsidRP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give details:  </w:t>
            </w:r>
          </w:p>
        </w:tc>
      </w:tr>
      <w:tr w:rsidR="007362B6" w:rsidRPr="007362B6" w:rsidTr="00544C72">
        <w:tc>
          <w:tcPr>
            <w:tcW w:w="10774" w:type="dxa"/>
          </w:tcPr>
          <w:p w:rsid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someone completed this form on your behalf:  Yes/No</w:t>
            </w:r>
          </w:p>
          <w:p w:rsid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the person’s name and an explanation:</w:t>
            </w:r>
          </w:p>
          <w:p w:rsid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544C72" w:rsidRDefault="00544C7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  <w:p w:rsidR="00544C72" w:rsidRPr="007362B6" w:rsidRDefault="00544C7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7362B6" w:rsidRDefault="007362B6" w:rsidP="00000654">
      <w:pPr>
        <w:tabs>
          <w:tab w:val="left" w:leader="underscore" w:pos="7938"/>
        </w:tabs>
        <w:rPr>
          <w:b/>
          <w:sz w:val="3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362B6" w:rsidRPr="007362B6" w:rsidTr="00544C72">
        <w:tc>
          <w:tcPr>
            <w:tcW w:w="10774" w:type="dxa"/>
          </w:tcPr>
          <w:p w:rsidR="007362B6" w:rsidRP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given above and overleaf is correct to the best of my knowledge.  I accept that if any of the enclosed information is found to be untrue or misleading after my appointment, I may be liable for dismissal without notice.</w:t>
            </w:r>
          </w:p>
        </w:tc>
      </w:tr>
      <w:tr w:rsidR="007362B6" w:rsidRPr="007362B6" w:rsidTr="00544C72">
        <w:tc>
          <w:tcPr>
            <w:tcW w:w="10774" w:type="dxa"/>
          </w:tcPr>
          <w:p w:rsidR="007362B6" w:rsidRDefault="007362B6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544C72" w:rsidRPr="007362B6" w:rsidRDefault="00544C72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7362B6" w:rsidRPr="007362B6" w:rsidTr="00544C72">
        <w:tc>
          <w:tcPr>
            <w:tcW w:w="10774" w:type="dxa"/>
          </w:tcPr>
          <w:p w:rsidR="007362B6" w:rsidRDefault="007362B6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  <w:p w:rsidR="00544C72" w:rsidRPr="007362B6" w:rsidRDefault="00544C72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</w:tbl>
    <w:p w:rsidR="00B71331" w:rsidRDefault="00B71331" w:rsidP="00000654">
      <w:pPr>
        <w:tabs>
          <w:tab w:val="left" w:leader="underscore" w:pos="7938"/>
        </w:tabs>
        <w:rPr>
          <w:b/>
          <w:sz w:val="32"/>
        </w:rPr>
      </w:pPr>
    </w:p>
    <w:p w:rsidR="00B71331" w:rsidRDefault="00B71331">
      <w:pPr>
        <w:rPr>
          <w:b/>
          <w:sz w:val="32"/>
        </w:rPr>
      </w:pPr>
      <w:r>
        <w:rPr>
          <w:b/>
          <w:sz w:val="32"/>
        </w:rPr>
        <w:br w:type="page"/>
      </w:r>
    </w:p>
    <w:p w:rsidR="007362B6" w:rsidRDefault="00B71331" w:rsidP="00000654">
      <w:pPr>
        <w:tabs>
          <w:tab w:val="left" w:leader="underscore" w:pos="7938"/>
        </w:tabs>
        <w:rPr>
          <w:sz w:val="24"/>
          <w:szCs w:val="24"/>
        </w:rPr>
      </w:pPr>
      <w:r w:rsidRPr="00B71331">
        <w:rPr>
          <w:sz w:val="24"/>
          <w:szCs w:val="24"/>
        </w:rPr>
        <w:t>Please supply additional information below</w:t>
      </w:r>
      <w:r>
        <w:rPr>
          <w:sz w:val="24"/>
          <w:szCs w:val="24"/>
        </w:rPr>
        <w:t xml:space="preserve"> for salary and pension purposes</w:t>
      </w:r>
      <w:r w:rsidRPr="00B71331">
        <w:rPr>
          <w:sz w:val="24"/>
          <w:szCs w:val="24"/>
        </w:rPr>
        <w:t>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4939"/>
        <w:gridCol w:w="2433"/>
        <w:gridCol w:w="2835"/>
      </w:tblGrid>
      <w:tr w:rsidR="00B71331" w:rsidTr="00B71331">
        <w:tc>
          <w:tcPr>
            <w:tcW w:w="4939" w:type="dxa"/>
          </w:tcPr>
          <w:p w:rsidR="00B71331" w:rsidRDefault="00B7133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Insurance No:  </w:t>
            </w: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  <w:tc>
          <w:tcPr>
            <w:tcW w:w="5268" w:type="dxa"/>
            <w:gridSpan w:val="2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DfES No:</w:t>
            </w:r>
          </w:p>
        </w:tc>
      </w:tr>
      <w:tr w:rsidR="00B71331" w:rsidTr="00B71331">
        <w:tc>
          <w:tcPr>
            <w:tcW w:w="4939" w:type="dxa"/>
          </w:tcPr>
          <w:p w:rsidR="00B71331" w:rsidRDefault="00B7133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Recognition* </w:t>
            </w:r>
          </w:p>
        </w:tc>
        <w:tc>
          <w:tcPr>
            <w:tcW w:w="5268" w:type="dxa"/>
            <w:gridSpan w:val="2"/>
          </w:tcPr>
          <w:p w:rsidR="00B71331" w:rsidRDefault="00B71331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Registration: </w:t>
            </w:r>
          </w:p>
          <w:p w:rsidR="0025394A" w:rsidRDefault="0025394A" w:rsidP="0025394A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25394A">
        <w:tc>
          <w:tcPr>
            <w:tcW w:w="10207" w:type="dxa"/>
            <w:gridSpan w:val="3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this is your first teaching appointment please attach a copy of your letter from the DFES granting you Qualified Teacher Status</w:t>
            </w:r>
          </w:p>
        </w:tc>
      </w:tr>
      <w:tr w:rsidR="00B71331" w:rsidTr="006D747C">
        <w:tc>
          <w:tcPr>
            <w:tcW w:w="7372" w:type="dxa"/>
            <w:gridSpan w:val="2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PENSIONS</w:t>
            </w:r>
          </w:p>
        </w:tc>
        <w:tc>
          <w:tcPr>
            <w:tcW w:w="2835" w:type="dxa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6D747C">
        <w:tc>
          <w:tcPr>
            <w:tcW w:w="7372" w:type="dxa"/>
            <w:gridSpan w:val="2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in receipt of a pension from Teachers’ Pensions?</w:t>
            </w:r>
          </w:p>
        </w:tc>
        <w:tc>
          <w:tcPr>
            <w:tcW w:w="2835" w:type="dxa"/>
          </w:tcPr>
          <w:p w:rsidR="00B71331" w:rsidRPr="00B71331" w:rsidRDefault="00B71331" w:rsidP="00000654">
            <w:pPr>
              <w:tabs>
                <w:tab w:val="left" w:leader="underscore" w:pos="7938"/>
              </w:tabs>
              <w:rPr>
                <w:sz w:val="18"/>
                <w:szCs w:val="18"/>
              </w:rPr>
            </w:pPr>
          </w:p>
        </w:tc>
      </w:tr>
      <w:tr w:rsidR="00B71331" w:rsidTr="006D747C">
        <w:tc>
          <w:tcPr>
            <w:tcW w:w="7372" w:type="dxa"/>
            <w:gridSpan w:val="2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elected to OPT-OUT of the Teachers’ Superannuation Scheme?</w:t>
            </w:r>
          </w:p>
        </w:tc>
        <w:tc>
          <w:tcPr>
            <w:tcW w:w="2835" w:type="dxa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6D747C">
        <w:tc>
          <w:tcPr>
            <w:tcW w:w="7372" w:type="dxa"/>
            <w:gridSpan w:val="2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elected to participate in the Part-time Teachers’ Superannuation Scheme?</w:t>
            </w:r>
          </w:p>
        </w:tc>
        <w:tc>
          <w:tcPr>
            <w:tcW w:w="2835" w:type="dxa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6D747C">
        <w:tc>
          <w:tcPr>
            <w:tcW w:w="7372" w:type="dxa"/>
            <w:gridSpan w:val="2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elected to pay additional Superannuation Contributions through the Teachers’ Scheme?</w:t>
            </w:r>
          </w:p>
        </w:tc>
        <w:tc>
          <w:tcPr>
            <w:tcW w:w="2835" w:type="dxa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6D747C">
        <w:tc>
          <w:tcPr>
            <w:tcW w:w="7372" w:type="dxa"/>
            <w:gridSpan w:val="2"/>
          </w:tcPr>
          <w:p w:rsidR="00B71331" w:rsidRPr="00B71331" w:rsidRDefault="00B71331" w:rsidP="00B71331">
            <w:pPr>
              <w:pStyle w:val="ListParagraph"/>
              <w:tabs>
                <w:tab w:val="left" w:leader="underscore" w:pos="7938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indicate whether these are:</w:t>
            </w:r>
          </w:p>
        </w:tc>
        <w:tc>
          <w:tcPr>
            <w:tcW w:w="2835" w:type="dxa"/>
          </w:tcPr>
          <w:p w:rsidR="00B71331" w:rsidRDefault="00B71331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6D747C">
        <w:tc>
          <w:tcPr>
            <w:tcW w:w="7372" w:type="dxa"/>
            <w:gridSpan w:val="2"/>
          </w:tcPr>
          <w:p w:rsidR="00B71331" w:rsidRPr="00B71331" w:rsidRDefault="00B71331" w:rsidP="00B71331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Widower’s contributions</w:t>
            </w:r>
          </w:p>
        </w:tc>
        <w:tc>
          <w:tcPr>
            <w:tcW w:w="2835" w:type="dxa"/>
          </w:tcPr>
          <w:p w:rsidR="00B71331" w:rsidRDefault="0025394A" w:rsidP="0025394A">
            <w:pPr>
              <w:tabs>
                <w:tab w:val="left" w:leader="underscore" w:pos="79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%</w:t>
            </w:r>
          </w:p>
        </w:tc>
      </w:tr>
      <w:tr w:rsidR="00B71331" w:rsidTr="006D747C">
        <w:tc>
          <w:tcPr>
            <w:tcW w:w="7372" w:type="dxa"/>
            <w:gridSpan w:val="2"/>
          </w:tcPr>
          <w:p w:rsidR="00B71331" w:rsidRPr="00B71331" w:rsidRDefault="00B71331" w:rsidP="00B71331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past added years</w:t>
            </w:r>
          </w:p>
        </w:tc>
        <w:tc>
          <w:tcPr>
            <w:tcW w:w="2835" w:type="dxa"/>
          </w:tcPr>
          <w:p w:rsidR="00B71331" w:rsidRDefault="0025394A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%</w:t>
            </w:r>
          </w:p>
          <w:p w:rsidR="0025394A" w:rsidRDefault="0025394A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6D747C">
        <w:tc>
          <w:tcPr>
            <w:tcW w:w="7372" w:type="dxa"/>
            <w:gridSpan w:val="2"/>
          </w:tcPr>
          <w:p w:rsidR="00B71331" w:rsidRDefault="00B71331" w:rsidP="00B71331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voluntary contributions via Prudential Assurance Co.</w:t>
            </w:r>
          </w:p>
        </w:tc>
        <w:tc>
          <w:tcPr>
            <w:tcW w:w="2835" w:type="dxa"/>
          </w:tcPr>
          <w:p w:rsidR="00B71331" w:rsidRDefault="0025394A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%</w:t>
            </w:r>
          </w:p>
          <w:p w:rsidR="0025394A" w:rsidRDefault="0025394A" w:rsidP="00000654">
            <w:pPr>
              <w:tabs>
                <w:tab w:val="left" w:leader="underscore" w:pos="7938"/>
              </w:tabs>
              <w:rPr>
                <w:sz w:val="24"/>
                <w:szCs w:val="24"/>
              </w:rPr>
            </w:pPr>
          </w:p>
        </w:tc>
      </w:tr>
      <w:tr w:rsidR="00B71331" w:rsidTr="0025394A">
        <w:tc>
          <w:tcPr>
            <w:tcW w:w="10207" w:type="dxa"/>
            <w:gridSpan w:val="3"/>
          </w:tcPr>
          <w:p w:rsidR="00B71331" w:rsidRPr="00B71331" w:rsidRDefault="00B71331" w:rsidP="00000654">
            <w:pPr>
              <w:tabs>
                <w:tab w:val="left" w:leader="underscore" w:pos="7938"/>
              </w:tabs>
              <w:rPr>
                <w:b/>
                <w:sz w:val="24"/>
                <w:szCs w:val="24"/>
              </w:rPr>
            </w:pPr>
            <w:r w:rsidRPr="00B71331">
              <w:rPr>
                <w:b/>
                <w:sz w:val="24"/>
                <w:szCs w:val="24"/>
              </w:rPr>
              <w:t>Please attach a copy of the Teachers’ Pensions notification as appropriate</w:t>
            </w:r>
          </w:p>
        </w:tc>
      </w:tr>
    </w:tbl>
    <w:p w:rsidR="00B71331" w:rsidRDefault="00B71331" w:rsidP="00000654">
      <w:pPr>
        <w:tabs>
          <w:tab w:val="left" w:leader="underscore" w:pos="7938"/>
        </w:tabs>
        <w:rPr>
          <w:sz w:val="24"/>
          <w:szCs w:val="24"/>
        </w:rPr>
      </w:pPr>
    </w:p>
    <w:p w:rsidR="00B71331" w:rsidRDefault="00B71331" w:rsidP="00B71331">
      <w:pPr>
        <w:tabs>
          <w:tab w:val="left" w:leader="underscore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 the interests of economy, receipt of this application may not be acknowledge unless specifically requested</w:t>
      </w:r>
    </w:p>
    <w:p w:rsidR="00B71331" w:rsidRDefault="00B71331" w:rsidP="00B71331">
      <w:pPr>
        <w:tabs>
          <w:tab w:val="left" w:leader="underscore" w:pos="7938"/>
        </w:tabs>
        <w:jc w:val="center"/>
        <w:rPr>
          <w:sz w:val="24"/>
          <w:szCs w:val="24"/>
        </w:rPr>
      </w:pPr>
    </w:p>
    <w:p w:rsidR="00F00789" w:rsidRDefault="00B71331" w:rsidP="00B71331">
      <w:pPr>
        <w:tabs>
          <w:tab w:val="left" w:leader="underscore" w:pos="7938"/>
        </w:tabs>
        <w:jc w:val="center"/>
        <w:rPr>
          <w:b/>
          <w:sz w:val="24"/>
          <w:szCs w:val="24"/>
        </w:rPr>
      </w:pPr>
      <w:r w:rsidRPr="00B71331">
        <w:rPr>
          <w:b/>
          <w:sz w:val="24"/>
          <w:szCs w:val="24"/>
        </w:rPr>
        <w:t>YOU NOW NEED TO COMPLETE THE ENCLOSED PERSON SPECIFICATION FORM</w:t>
      </w:r>
    </w:p>
    <w:p w:rsidR="00F00789" w:rsidRDefault="00F007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0789" w:rsidRDefault="00F00789" w:rsidP="00F007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-239395</wp:posOffset>
            </wp:positionV>
            <wp:extent cx="1076325" cy="1038225"/>
            <wp:effectExtent l="0" t="0" r="9525" b="9525"/>
            <wp:wrapSquare wrapText="bothSides"/>
            <wp:docPr id="1" name="Picture 1" descr="Verulam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ulam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6E8">
        <w:rPr>
          <w:rFonts w:ascii="Arial" w:hAnsi="Arial" w:cs="Arial"/>
          <w:b/>
          <w:sz w:val="32"/>
          <w:szCs w:val="32"/>
        </w:rPr>
        <w:t>VERULAM SCHOOL PERSON SPECIFICIATION</w:t>
      </w:r>
    </w:p>
    <w:p w:rsidR="00F00789" w:rsidRDefault="00F00789" w:rsidP="00F00789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7767"/>
      </w:tblGrid>
      <w:tr w:rsidR="00F00789" w:rsidRPr="00DB12A8" w:rsidTr="00F355A0">
        <w:trPr>
          <w:trHeight w:val="494"/>
        </w:trPr>
        <w:tc>
          <w:tcPr>
            <w:tcW w:w="1545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</w:rPr>
            </w:pPr>
            <w:r w:rsidRPr="00DB12A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931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</w:rPr>
            </w:pPr>
          </w:p>
        </w:tc>
      </w:tr>
      <w:tr w:rsidR="00F00789" w:rsidRPr="00DB12A8" w:rsidTr="00F355A0">
        <w:trPr>
          <w:trHeight w:val="530"/>
        </w:trPr>
        <w:tc>
          <w:tcPr>
            <w:tcW w:w="1545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</w:rPr>
            </w:pPr>
            <w:r w:rsidRPr="00DB12A8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931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</w:rPr>
            </w:pPr>
          </w:p>
        </w:tc>
      </w:tr>
      <w:tr w:rsidR="00F00789" w:rsidRPr="00DB12A8" w:rsidTr="00F355A0">
        <w:trPr>
          <w:trHeight w:val="530"/>
        </w:trPr>
        <w:tc>
          <w:tcPr>
            <w:tcW w:w="1545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</w:rPr>
            </w:pPr>
            <w:r w:rsidRPr="00DB12A8"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8931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</w:rPr>
            </w:pPr>
          </w:p>
        </w:tc>
      </w:tr>
    </w:tbl>
    <w:p w:rsidR="00F00789" w:rsidRDefault="00F00789" w:rsidP="00F00789">
      <w:pPr>
        <w:rPr>
          <w:rFonts w:ascii="Arial" w:hAnsi="Arial" w:cs="Arial"/>
          <w:b/>
        </w:rPr>
      </w:pPr>
    </w:p>
    <w:p w:rsidR="00F00789" w:rsidRDefault="00F00789" w:rsidP="00F007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IN BLACK TO FACILITATE PHOTOCOPYING</w:t>
      </w:r>
    </w:p>
    <w:p w:rsidR="00F00789" w:rsidRPr="00F00789" w:rsidRDefault="00F00789" w:rsidP="00F00789">
      <w:pPr>
        <w:rPr>
          <w:rFonts w:ascii="Arial" w:hAnsi="Arial" w:cs="Arial"/>
          <w:b/>
        </w:rPr>
      </w:pPr>
      <w:r w:rsidRPr="00F00789">
        <w:rPr>
          <w:rFonts w:ascii="Arial" w:hAnsi="Arial" w:cs="Arial"/>
          <w:b/>
        </w:rPr>
        <w:t>It is essential that you complete and return this form</w:t>
      </w:r>
    </w:p>
    <w:p w:rsidR="00F00789" w:rsidRDefault="00F00789" w:rsidP="00F00789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is your chance to show us how well you can do this job</w:t>
      </w:r>
    </w:p>
    <w:p w:rsidR="00F00789" w:rsidRDefault="00F00789" w:rsidP="00F00789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Remember just saying you can do it is not enough; we need an example.</w:t>
      </w:r>
    </w:p>
    <w:p w:rsidR="00F00789" w:rsidRDefault="00F00789" w:rsidP="00F00789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use examples from work, school, college, hobbies, voluntary work or daily life. </w:t>
      </w:r>
    </w:p>
    <w:p w:rsidR="00F00789" w:rsidRDefault="00F00789" w:rsidP="00F007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519"/>
      </w:tblGrid>
      <w:tr w:rsidR="00F00789" w:rsidRPr="00DB12A8" w:rsidTr="00F00789"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</w:rPr>
            </w:pPr>
            <w:r w:rsidRPr="00DB12A8">
              <w:rPr>
                <w:rFonts w:ascii="Arial" w:hAnsi="Arial" w:cs="Arial"/>
                <w:b/>
              </w:rPr>
              <w:t xml:space="preserve">Example: </w:t>
            </w:r>
            <w:r w:rsidRPr="00DB12A8">
              <w:rPr>
                <w:rFonts w:ascii="Arial" w:hAnsi="Arial" w:cs="Arial"/>
              </w:rPr>
              <w:t>Ability to prioritise workload</w:t>
            </w:r>
          </w:p>
        </w:tc>
      </w:tr>
      <w:tr w:rsidR="00F00789" w:rsidTr="00F00789"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jc w:val="both"/>
              <w:rPr>
                <w:sz w:val="20"/>
                <w:szCs w:val="20"/>
              </w:rPr>
            </w:pPr>
            <w:r w:rsidRPr="00DB12A8">
              <w:rPr>
                <w:rFonts w:ascii="Arial" w:hAnsi="Arial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  <w:tr w:rsidR="00F00789" w:rsidRPr="00DB12A8" w:rsidTr="00F00789">
        <w:trPr>
          <w:trHeight w:val="587"/>
        </w:trPr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B12A8">
              <w:rPr>
                <w:rFonts w:ascii="Arial" w:hAnsi="Arial" w:cs="Arial"/>
                <w:b/>
                <w:sz w:val="32"/>
                <w:szCs w:val="32"/>
              </w:rPr>
              <w:t>SKILLS AND ABILITIES</w:t>
            </w:r>
          </w:p>
        </w:tc>
      </w:tr>
      <w:tr w:rsidR="00F00789" w:rsidRPr="00DB12A8" w:rsidTr="00F00789">
        <w:trPr>
          <w:trHeight w:val="4243"/>
        </w:trPr>
        <w:tc>
          <w:tcPr>
            <w:tcW w:w="9242" w:type="dxa"/>
            <w:gridSpan w:val="2"/>
            <w:shd w:val="clear" w:color="auto" w:fill="auto"/>
          </w:tcPr>
          <w:p w:rsidR="00F00789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00789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00789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00789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00789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00789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00789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00789" w:rsidRPr="00DB12A8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00789" w:rsidRPr="00DB12A8" w:rsidTr="00F00789"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B12A8">
              <w:rPr>
                <w:rFonts w:ascii="Arial" w:hAnsi="Arial" w:cs="Arial"/>
                <w:b/>
                <w:sz w:val="32"/>
                <w:szCs w:val="32"/>
              </w:rPr>
              <w:t>EXPERIENCE</w:t>
            </w:r>
          </w:p>
        </w:tc>
      </w:tr>
      <w:tr w:rsidR="00F00789" w:rsidRPr="00DB12A8" w:rsidTr="00F00789">
        <w:trPr>
          <w:trHeight w:val="5379"/>
        </w:trPr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00789" w:rsidRPr="00DB12A8" w:rsidTr="00F00789"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B12A8">
              <w:rPr>
                <w:rFonts w:ascii="Arial" w:hAnsi="Arial" w:cs="Arial"/>
                <w:b/>
                <w:sz w:val="32"/>
                <w:szCs w:val="32"/>
              </w:rPr>
              <w:t>KNOWLEDGE</w:t>
            </w:r>
          </w:p>
        </w:tc>
      </w:tr>
      <w:tr w:rsidR="00F00789" w:rsidRPr="00DB12A8" w:rsidTr="00F00789">
        <w:trPr>
          <w:trHeight w:val="5187"/>
        </w:trPr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00789" w:rsidRPr="00DB12A8" w:rsidTr="00F00789">
        <w:tc>
          <w:tcPr>
            <w:tcW w:w="9242" w:type="dxa"/>
            <w:gridSpan w:val="2"/>
            <w:shd w:val="clear" w:color="auto" w:fill="auto"/>
          </w:tcPr>
          <w:p w:rsidR="00F00789" w:rsidRPr="00DB12A8" w:rsidRDefault="00F00789" w:rsidP="00F355A0">
            <w:pPr>
              <w:jc w:val="both"/>
              <w:rPr>
                <w:rFonts w:ascii="Arial" w:hAnsi="Arial" w:cs="Arial"/>
                <w:b/>
              </w:rPr>
            </w:pPr>
            <w:r w:rsidRPr="00DB12A8">
              <w:rPr>
                <w:rFonts w:ascii="Arial" w:hAnsi="Arial" w:cs="Arial"/>
                <w:b/>
              </w:rPr>
              <w:t>Please note that if you are invited to interview, you will be asked about the boundaries between adults and children in a school.</w:t>
            </w:r>
          </w:p>
        </w:tc>
      </w:tr>
      <w:tr w:rsidR="00F00789" w:rsidRPr="00DB12A8" w:rsidTr="00F00789">
        <w:trPr>
          <w:trHeight w:val="542"/>
        </w:trPr>
        <w:tc>
          <w:tcPr>
            <w:tcW w:w="4723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  <w:b/>
              </w:rPr>
            </w:pPr>
            <w:r w:rsidRPr="00DB12A8">
              <w:rPr>
                <w:rFonts w:ascii="Arial" w:hAnsi="Arial" w:cs="Arial"/>
                <w:b/>
              </w:rPr>
              <w:t>Signed :</w:t>
            </w:r>
          </w:p>
        </w:tc>
        <w:tc>
          <w:tcPr>
            <w:tcW w:w="4519" w:type="dxa"/>
            <w:shd w:val="clear" w:color="auto" w:fill="auto"/>
          </w:tcPr>
          <w:p w:rsidR="00F00789" w:rsidRPr="00DB12A8" w:rsidRDefault="00F00789" w:rsidP="00F355A0">
            <w:pPr>
              <w:rPr>
                <w:rFonts w:ascii="Arial" w:hAnsi="Arial" w:cs="Arial"/>
              </w:rPr>
            </w:pPr>
            <w:r w:rsidRPr="00DB12A8">
              <w:rPr>
                <w:rFonts w:ascii="Arial" w:hAnsi="Arial" w:cs="Arial"/>
                <w:b/>
              </w:rPr>
              <w:t>Date</w:t>
            </w:r>
            <w:r w:rsidRPr="00DB12A8">
              <w:rPr>
                <w:rFonts w:ascii="Arial" w:hAnsi="Arial" w:cs="Arial"/>
              </w:rPr>
              <w:t>:</w:t>
            </w:r>
          </w:p>
        </w:tc>
      </w:tr>
    </w:tbl>
    <w:p w:rsidR="00B71331" w:rsidRPr="00B71331" w:rsidRDefault="00F00789" w:rsidP="00F00789">
      <w:pPr>
        <w:jc w:val="center"/>
        <w:rPr>
          <w:b/>
          <w:sz w:val="24"/>
          <w:szCs w:val="24"/>
        </w:rPr>
      </w:pPr>
      <w:r w:rsidRPr="00323F5A">
        <w:rPr>
          <w:b/>
        </w:rPr>
        <w:t xml:space="preserve">If completing this form electronically, please return to </w:t>
      </w:r>
      <w:r w:rsidR="00E14FF2">
        <w:rPr>
          <w:b/>
        </w:rPr>
        <w:t>kelly.bonass</w:t>
      </w:r>
      <w:r w:rsidRPr="00323F5A">
        <w:rPr>
          <w:b/>
        </w:rPr>
        <w:t>@verulam.herts.sch.uk</w:t>
      </w:r>
    </w:p>
    <w:sectPr w:rsidR="00B71331" w:rsidRPr="00B7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ACA"/>
    <w:multiLevelType w:val="hybridMultilevel"/>
    <w:tmpl w:val="AD7AC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6D37"/>
    <w:multiLevelType w:val="hybridMultilevel"/>
    <w:tmpl w:val="7B6427C2"/>
    <w:lvl w:ilvl="0" w:tplc="5BCAC9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B25"/>
    <w:multiLevelType w:val="hybridMultilevel"/>
    <w:tmpl w:val="20DE5894"/>
    <w:lvl w:ilvl="0" w:tplc="F8486E1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A53E2"/>
    <w:multiLevelType w:val="hybridMultilevel"/>
    <w:tmpl w:val="801E7F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200DB"/>
    <w:multiLevelType w:val="hybridMultilevel"/>
    <w:tmpl w:val="B0AE99A6"/>
    <w:lvl w:ilvl="0" w:tplc="5E7653E4">
      <w:start w:val="1"/>
      <w:numFmt w:val="upperLetter"/>
      <w:lvlText w:val="%1)"/>
      <w:lvlJc w:val="left"/>
      <w:pPr>
        <w:ind w:left="-491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3"/>
    <w:rsid w:val="00000654"/>
    <w:rsid w:val="00032E51"/>
    <w:rsid w:val="00052965"/>
    <w:rsid w:val="00055851"/>
    <w:rsid w:val="00172435"/>
    <w:rsid w:val="00203BA0"/>
    <w:rsid w:val="0025394A"/>
    <w:rsid w:val="00476599"/>
    <w:rsid w:val="00505817"/>
    <w:rsid w:val="00544C72"/>
    <w:rsid w:val="005A1550"/>
    <w:rsid w:val="006D747C"/>
    <w:rsid w:val="007362B6"/>
    <w:rsid w:val="007B7B83"/>
    <w:rsid w:val="007C4F33"/>
    <w:rsid w:val="0081393F"/>
    <w:rsid w:val="009A2F62"/>
    <w:rsid w:val="009A75FF"/>
    <w:rsid w:val="00A21825"/>
    <w:rsid w:val="00B71331"/>
    <w:rsid w:val="00DC0A3E"/>
    <w:rsid w:val="00E14FF2"/>
    <w:rsid w:val="00E206D7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4E3C9-A0C5-4E10-9DD4-112B422D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.BEAUSANDVER\AppData\Roaming\Microsoft\Templates\Verulam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8633-3750-466A-83E3-93936462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Verulam Application Form</Template>
  <TotalTime>52</TotalTime>
  <Pages>7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Hanvey</dc:creator>
  <cp:lastModifiedBy>Kelly Bonass</cp:lastModifiedBy>
  <cp:revision>7</cp:revision>
  <cp:lastPrinted>2011-10-17T12:42:00Z</cp:lastPrinted>
  <dcterms:created xsi:type="dcterms:W3CDTF">2012-01-17T12:13:00Z</dcterms:created>
  <dcterms:modified xsi:type="dcterms:W3CDTF">2016-09-12T12:57:00Z</dcterms:modified>
</cp:coreProperties>
</file>